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F" w:rsidRDefault="00B62C79" w:rsidP="00290551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D2B6B8EC72534509B4518B5CFF1F526B"/>
          </w:placeholder>
          <w:date w:fullDate="2020-06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90551">
            <w:rPr>
              <w:rFonts w:ascii="Times New Roman" w:hAnsi="Times New Roman" w:cs="Times New Roman"/>
              <w:sz w:val="24"/>
              <w:szCs w:val="24"/>
            </w:rPr>
            <w:t>8 czerwca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290551" w:rsidRPr="00290551" w:rsidRDefault="00290551" w:rsidP="00290551">
      <w:pPr>
        <w:spacing w:before="360" w:after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</w:t>
      </w:r>
      <w:r w:rsidR="00965A26">
        <w:rPr>
          <w:rFonts w:ascii="Times New Roman" w:hAnsi="Times New Roman" w:cs="Times New Roman"/>
          <w:sz w:val="24"/>
          <w:szCs w:val="24"/>
        </w:rPr>
        <w:t xml:space="preserve"> SNW/ZP-371-24/2020</w:t>
      </w:r>
    </w:p>
    <w:p w:rsidR="00846507" w:rsidRDefault="00846507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551" w:rsidRDefault="00290551" w:rsidP="00290551">
      <w:pPr>
        <w:pStyle w:val="Default"/>
        <w:jc w:val="both"/>
        <w:rPr>
          <w:rFonts w:ascii="Times New Roman" w:hAnsi="Times New Roman" w:cs="Times New Roman"/>
        </w:rPr>
      </w:pPr>
      <w:r w:rsidRPr="00290551">
        <w:rPr>
          <w:rFonts w:ascii="Times New Roman" w:hAnsi="Times New Roman" w:cs="Times New Roman"/>
        </w:rPr>
        <w:t>Dotyczy: postępowania o udzielenie zamówienia publicznego pn. „Zmiana konwencjonalnego zasilania w ciepło i energię elektryczną na  jednostką kogeneracyjną, z wykorzystaniem innowacyjnego sposobu sterowania przy dynamicznie zmienn</w:t>
      </w:r>
      <w:r>
        <w:rPr>
          <w:rFonts w:ascii="Times New Roman" w:hAnsi="Times New Roman" w:cs="Times New Roman"/>
        </w:rPr>
        <w:t>ym poborze energii elektrycznej.”</w:t>
      </w:r>
    </w:p>
    <w:p w:rsidR="00965A26" w:rsidRDefault="00965A26" w:rsidP="00290551">
      <w:pPr>
        <w:pStyle w:val="Default"/>
        <w:jc w:val="both"/>
        <w:rPr>
          <w:rFonts w:ascii="Times New Roman" w:hAnsi="Times New Roman" w:cs="Times New Roman"/>
        </w:rPr>
      </w:pPr>
    </w:p>
    <w:p w:rsidR="00965A26" w:rsidRDefault="00965A26" w:rsidP="00290551">
      <w:pPr>
        <w:pStyle w:val="Default"/>
        <w:jc w:val="both"/>
        <w:rPr>
          <w:rFonts w:ascii="Times New Roman" w:hAnsi="Times New Roman" w:cs="Times New Roman"/>
        </w:rPr>
      </w:pPr>
    </w:p>
    <w:p w:rsidR="00965A26" w:rsidRDefault="00965A26" w:rsidP="002905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otrzymanym  wnioskiem o treści jak niżej</w:t>
      </w:r>
      <w:r w:rsidR="00C33A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Z</w:t>
      </w:r>
      <w:r w:rsidR="00C33A96">
        <w:rPr>
          <w:rFonts w:ascii="Times New Roman" w:hAnsi="Times New Roman" w:cs="Times New Roman"/>
        </w:rPr>
        <w:t>amawiający  udziela wyjaśnienia:</w:t>
      </w:r>
    </w:p>
    <w:p w:rsidR="00C33A96" w:rsidRDefault="00C33A96" w:rsidP="00965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A26" w:rsidRPr="00965A26" w:rsidRDefault="00965A26" w:rsidP="00965A2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5A26">
        <w:rPr>
          <w:rFonts w:ascii="Times New Roman" w:hAnsi="Times New Roman" w:cs="Times New Roman"/>
          <w:sz w:val="24"/>
          <w:szCs w:val="24"/>
        </w:rPr>
        <w:t xml:space="preserve">Treść wniosku -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965A26">
        <w:rPr>
          <w:rFonts w:ascii="Times New Roman" w:hAnsi="Times New Roman" w:cs="Times New Roman"/>
          <w:sz w:val="24"/>
          <w:szCs w:val="24"/>
          <w:lang w:eastAsia="en-US"/>
        </w:rPr>
        <w:t xml:space="preserve"> związku z chęcią wzięcia w ogłoszonym przetargu na:</w:t>
      </w:r>
    </w:p>
    <w:p w:rsidR="00965A26" w:rsidRPr="00965A26" w:rsidRDefault="00965A26" w:rsidP="00965A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65A26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965A26" w:rsidRPr="00965A26" w:rsidRDefault="00965A26" w:rsidP="00965A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65A26">
        <w:rPr>
          <w:rFonts w:ascii="Times New Roman" w:hAnsi="Times New Roman" w:cs="Times New Roman"/>
          <w:sz w:val="24"/>
          <w:szCs w:val="24"/>
          <w:lang w:eastAsia="en-US"/>
        </w:rPr>
        <w:t>„Zmiana konwencjonalnego zasilania w ciepło i energię elektryczną na jednostką kogeneracyjną, z wykorzystaniem innowacyjnego sposobu sterowania przy dynamicznie zmiennym poborze energii elektrycznej w Szpitalu Na Wyspie”</w:t>
      </w:r>
    </w:p>
    <w:p w:rsidR="00965A26" w:rsidRPr="00965A26" w:rsidRDefault="00965A26" w:rsidP="00965A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65A26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965A26" w:rsidRDefault="00965A26" w:rsidP="00965A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65A26">
        <w:rPr>
          <w:rFonts w:ascii="Times New Roman" w:hAnsi="Times New Roman" w:cs="Times New Roman"/>
          <w:sz w:val="24"/>
          <w:szCs w:val="24"/>
          <w:lang w:eastAsia="en-US"/>
        </w:rPr>
        <w:t>zwracam się z prośbą o wydłużenie terminu składania ofert do 3 lipca 2020 r.</w:t>
      </w:r>
    </w:p>
    <w:p w:rsidR="00965A26" w:rsidRDefault="00965A26" w:rsidP="00965A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A26" w:rsidRDefault="00965A26" w:rsidP="00965A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Odpowiedź</w:t>
      </w:r>
    </w:p>
    <w:p w:rsidR="00965A26" w:rsidRPr="00965A26" w:rsidRDefault="00965A26" w:rsidP="00965A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Zamawiający  nie zmienia terminu składania</w:t>
      </w:r>
      <w:r w:rsidR="00C33A96">
        <w:rPr>
          <w:rFonts w:ascii="Times New Roman" w:hAnsi="Times New Roman" w:cs="Times New Roman"/>
          <w:sz w:val="24"/>
          <w:szCs w:val="24"/>
          <w:lang w:eastAsia="en-US"/>
        </w:rPr>
        <w:t xml:space="preserve"> ofert</w:t>
      </w:r>
      <w:r>
        <w:rPr>
          <w:rFonts w:ascii="Times New Roman" w:hAnsi="Times New Roman" w:cs="Times New Roman"/>
          <w:sz w:val="24"/>
          <w:szCs w:val="24"/>
          <w:lang w:eastAsia="en-US"/>
        </w:rPr>
        <w:t>. Ostateczny termin składan</w:t>
      </w:r>
      <w:r w:rsidR="00BC6C3B">
        <w:rPr>
          <w:rFonts w:ascii="Times New Roman" w:hAnsi="Times New Roman" w:cs="Times New Roman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ofert</w:t>
      </w:r>
      <w:r w:rsidR="00BC6C3B">
        <w:rPr>
          <w:rFonts w:ascii="Times New Roman" w:hAnsi="Times New Roman" w:cs="Times New Roman"/>
          <w:sz w:val="24"/>
          <w:szCs w:val="24"/>
          <w:lang w:eastAsia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eastAsia="en-US"/>
        </w:rPr>
        <w:t>17 czerwca</w:t>
      </w:r>
      <w:r w:rsidR="00BC6C3B">
        <w:rPr>
          <w:rFonts w:ascii="Times New Roman" w:hAnsi="Times New Roman" w:cs="Times New Roman"/>
          <w:sz w:val="24"/>
          <w:szCs w:val="24"/>
          <w:lang w:eastAsia="en-US"/>
        </w:rPr>
        <w:t xml:space="preserve"> 2020 roku do  godz. 10.00.</w:t>
      </w:r>
    </w:p>
    <w:p w:rsidR="00965A26" w:rsidRPr="00965A26" w:rsidRDefault="00965A26" w:rsidP="00965A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65A26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965A26" w:rsidRPr="00965A26" w:rsidRDefault="00965A26" w:rsidP="00290551">
      <w:pPr>
        <w:pStyle w:val="Default"/>
        <w:jc w:val="both"/>
        <w:rPr>
          <w:rFonts w:ascii="Times New Roman" w:hAnsi="Times New Roman" w:cs="Times New Roman"/>
        </w:rPr>
      </w:pPr>
      <w:r w:rsidRPr="00965A26">
        <w:rPr>
          <w:rFonts w:ascii="Times New Roman" w:hAnsi="Times New Roman" w:cs="Times New Roman"/>
        </w:rPr>
        <w:t xml:space="preserve"> </w:t>
      </w:r>
    </w:p>
    <w:p w:rsidR="00965A26" w:rsidRPr="00290551" w:rsidRDefault="00965A26" w:rsidP="00290551">
      <w:pPr>
        <w:pStyle w:val="Default"/>
        <w:jc w:val="both"/>
        <w:rPr>
          <w:rFonts w:ascii="Times New Roman" w:hAnsi="Times New Roman" w:cs="Times New Roman"/>
          <w:bCs/>
        </w:rPr>
      </w:pPr>
    </w:p>
    <w:p w:rsidR="008E6171" w:rsidRDefault="008E6171" w:rsidP="008E6171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 Prezes Zarządu</w:t>
      </w:r>
    </w:p>
    <w:p w:rsidR="008E6171" w:rsidRDefault="008E6171" w:rsidP="008E6171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p w:rsidR="005E71E9" w:rsidRDefault="005E71E9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127C" w:rsidRDefault="0069127C" w:rsidP="00BE45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27C" w:rsidRDefault="0069127C" w:rsidP="00BE45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27C" w:rsidRDefault="0069127C" w:rsidP="00BE45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A5AFC" w:rsidRDefault="0069127C" w:rsidP="00846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6CF" w:rsidRDefault="000236CF" w:rsidP="00BE45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F49" w:rsidRDefault="00DB7F49" w:rsidP="00BC6C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B7F49" w:rsidSect="00DB7F49">
      <w:headerReference w:type="first" r:id="rId7"/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61" w:rsidRDefault="00AD6461" w:rsidP="00143915">
      <w:pPr>
        <w:spacing w:after="0" w:line="240" w:lineRule="auto"/>
      </w:pPr>
      <w:r>
        <w:separator/>
      </w:r>
    </w:p>
  </w:endnote>
  <w:endnote w:type="continuationSeparator" w:id="0">
    <w:p w:rsidR="00AD6461" w:rsidRDefault="00AD6461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31" w:rsidRPr="005C45CC" w:rsidRDefault="006C79CE" w:rsidP="00B62C79">
    <w:pPr>
      <w:pStyle w:val="Stopka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762000"/>
          <wp:effectExtent l="0" t="0" r="9525" b="0"/>
          <wp:docPr id="3" name="Obraz 3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61" w:rsidRDefault="00AD6461" w:rsidP="00143915">
      <w:pPr>
        <w:spacing w:after="0" w:line="240" w:lineRule="auto"/>
      </w:pPr>
      <w:r>
        <w:separator/>
      </w:r>
    </w:p>
  </w:footnote>
  <w:footnote w:type="continuationSeparator" w:id="0">
    <w:p w:rsidR="00AD6461" w:rsidRDefault="00AD6461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0236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0236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0236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0236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0236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F"/>
    <w:rsid w:val="000236CF"/>
    <w:rsid w:val="00025260"/>
    <w:rsid w:val="000442E4"/>
    <w:rsid w:val="000771BB"/>
    <w:rsid w:val="000828C9"/>
    <w:rsid w:val="000E3933"/>
    <w:rsid w:val="00121010"/>
    <w:rsid w:val="00143915"/>
    <w:rsid w:val="00190C35"/>
    <w:rsid w:val="0019172B"/>
    <w:rsid w:val="0020637F"/>
    <w:rsid w:val="00222731"/>
    <w:rsid w:val="00290551"/>
    <w:rsid w:val="0032240B"/>
    <w:rsid w:val="003466E3"/>
    <w:rsid w:val="003B36B6"/>
    <w:rsid w:val="003F3077"/>
    <w:rsid w:val="004A5AFC"/>
    <w:rsid w:val="004D7770"/>
    <w:rsid w:val="00516DF9"/>
    <w:rsid w:val="005622BB"/>
    <w:rsid w:val="00581481"/>
    <w:rsid w:val="005C45CC"/>
    <w:rsid w:val="005E71E9"/>
    <w:rsid w:val="00654758"/>
    <w:rsid w:val="0067079A"/>
    <w:rsid w:val="0069127C"/>
    <w:rsid w:val="006B0A44"/>
    <w:rsid w:val="006C1425"/>
    <w:rsid w:val="006C79CE"/>
    <w:rsid w:val="006F2AD1"/>
    <w:rsid w:val="0070056F"/>
    <w:rsid w:val="00703A74"/>
    <w:rsid w:val="007729B8"/>
    <w:rsid w:val="00773831"/>
    <w:rsid w:val="007B6B93"/>
    <w:rsid w:val="007F65D4"/>
    <w:rsid w:val="00846507"/>
    <w:rsid w:val="00854772"/>
    <w:rsid w:val="00882EFF"/>
    <w:rsid w:val="008A022A"/>
    <w:rsid w:val="008E6171"/>
    <w:rsid w:val="009008D4"/>
    <w:rsid w:val="00912786"/>
    <w:rsid w:val="00922F25"/>
    <w:rsid w:val="00963A7C"/>
    <w:rsid w:val="00965A26"/>
    <w:rsid w:val="009A6EB6"/>
    <w:rsid w:val="009D7C9E"/>
    <w:rsid w:val="00A22BD0"/>
    <w:rsid w:val="00A32048"/>
    <w:rsid w:val="00A735ED"/>
    <w:rsid w:val="00A7751F"/>
    <w:rsid w:val="00A83FDB"/>
    <w:rsid w:val="00AD6461"/>
    <w:rsid w:val="00AE3C39"/>
    <w:rsid w:val="00B11A41"/>
    <w:rsid w:val="00B52EF9"/>
    <w:rsid w:val="00B62C79"/>
    <w:rsid w:val="00B801EA"/>
    <w:rsid w:val="00BC6C3B"/>
    <w:rsid w:val="00BE458E"/>
    <w:rsid w:val="00C16BBF"/>
    <w:rsid w:val="00C33A96"/>
    <w:rsid w:val="00C477BA"/>
    <w:rsid w:val="00C53A75"/>
    <w:rsid w:val="00C85AAA"/>
    <w:rsid w:val="00C96E58"/>
    <w:rsid w:val="00CC026C"/>
    <w:rsid w:val="00CD2745"/>
    <w:rsid w:val="00D9476B"/>
    <w:rsid w:val="00DA3039"/>
    <w:rsid w:val="00DB7F49"/>
    <w:rsid w:val="00E00C39"/>
    <w:rsid w:val="00E150F5"/>
    <w:rsid w:val="00E45565"/>
    <w:rsid w:val="00E555D9"/>
    <w:rsid w:val="00E62FE0"/>
    <w:rsid w:val="00EB42DE"/>
    <w:rsid w:val="00EF39D3"/>
    <w:rsid w:val="00F20AB8"/>
    <w:rsid w:val="00F23F91"/>
    <w:rsid w:val="00F60AD1"/>
    <w:rsid w:val="00F80613"/>
    <w:rsid w:val="00F9267E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5A20E-2C25-42FE-926E-F94DE33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customStyle="1" w:styleId="Default">
    <w:name w:val="Default"/>
    <w:rsid w:val="002905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6B8EC72534509B4518B5CFF1F5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45C8A-ABFC-4E0E-9492-285B2B7197B0}"/>
      </w:docPartPr>
      <w:docPartBody>
        <w:p w:rsidR="002C0F5B" w:rsidRDefault="007F54B9">
          <w:pPr>
            <w:pStyle w:val="D2B6B8EC72534509B4518B5CFF1F526B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0"/>
    <w:rsid w:val="001A4D7F"/>
    <w:rsid w:val="002C0F5B"/>
    <w:rsid w:val="003C2B9F"/>
    <w:rsid w:val="00437EFA"/>
    <w:rsid w:val="006E4AC9"/>
    <w:rsid w:val="007F54B9"/>
    <w:rsid w:val="008E4AF1"/>
    <w:rsid w:val="009F03BD"/>
    <w:rsid w:val="00A500A0"/>
    <w:rsid w:val="00A77DF2"/>
    <w:rsid w:val="00C4586B"/>
    <w:rsid w:val="00D54546"/>
    <w:rsid w:val="00D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D2B6B8EC72534509B4518B5CFF1F526B">
    <w:name w:val="D2B6B8EC72534509B4518B5CFF1F526B"/>
  </w:style>
  <w:style w:type="paragraph" w:customStyle="1" w:styleId="4FA54973AC04467C8B4A6EEF3EC7C314">
    <w:name w:val="4FA54973AC04467C8B4A6EEF3EC7C314"/>
    <w:rsid w:val="00A500A0"/>
  </w:style>
  <w:style w:type="paragraph" w:customStyle="1" w:styleId="CF00E10821C44BAF9B327009747B46F1">
    <w:name w:val="CF00E10821C44BAF9B327009747B46F1"/>
    <w:rsid w:val="00437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5C45-E0B8-475F-8F7F-A9AB8E25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2020-06-08T10:00:00Z</cp:lastPrinted>
  <dcterms:created xsi:type="dcterms:W3CDTF">2020-06-08T09:59:00Z</dcterms:created>
  <dcterms:modified xsi:type="dcterms:W3CDTF">2020-06-08T10:20:00Z</dcterms:modified>
</cp:coreProperties>
</file>